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30" w:rsidRPr="00261C1E" w:rsidRDefault="00286BB9" w:rsidP="00BE2D3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A59AB9" wp14:editId="0E2D54DF">
                <wp:simplePos x="0" y="0"/>
                <wp:positionH relativeFrom="margin">
                  <wp:posOffset>800100</wp:posOffset>
                </wp:positionH>
                <wp:positionV relativeFrom="paragraph">
                  <wp:posOffset>-121920</wp:posOffset>
                </wp:positionV>
                <wp:extent cx="4467225" cy="1017270"/>
                <wp:effectExtent l="0" t="0" r="28575" b="114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017270"/>
                        </a:xfrm>
                        <a:prstGeom prst="horizontalScroll">
                          <a:avLst>
                            <a:gd name="adj" fmla="val 22236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06CA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5" o:spid="_x0000_s1026" type="#_x0000_t98" style="position:absolute;margin-left:63pt;margin-top:-9.6pt;width:351.75pt;height:80.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" adj="4803" filled="f" strokecolor="black [3213]">
                <w10:wrap anchorx="margin"/>
              </v:shape>
            </w:pict>
          </mc:Fallback>
        </mc:AlternateContent>
      </w:r>
    </w:p>
    <w:p w:rsidR="00143B94" w:rsidRPr="00286BB9" w:rsidRDefault="00143B94" w:rsidP="00143B94">
      <w:pPr>
        <w:tabs>
          <w:tab w:val="left" w:pos="1841"/>
        </w:tabs>
        <w:jc w:val="center"/>
        <w:rPr>
          <w:rFonts w:ascii="Lucida Handwriting" w:hAnsi="Lucida Handwriting"/>
          <w:b/>
          <w:sz w:val="28"/>
          <w:szCs w:val="24"/>
        </w:rPr>
      </w:pPr>
      <w:r w:rsidRPr="00286BB9">
        <w:rPr>
          <w:rFonts w:ascii="Lucida Handwriting" w:hAnsi="Lucida Handwriting"/>
          <w:b/>
          <w:sz w:val="28"/>
          <w:szCs w:val="24"/>
        </w:rPr>
        <w:t>Stepping Stones play and learn group</w:t>
      </w:r>
    </w:p>
    <w:p w:rsidR="0069260B" w:rsidRPr="00286BB9" w:rsidRDefault="00A55F1C" w:rsidP="00143B94">
      <w:pPr>
        <w:tabs>
          <w:tab w:val="left" w:pos="1841"/>
        </w:tabs>
        <w:jc w:val="center"/>
        <w:rPr>
          <w:rFonts w:ascii="Lucida Handwriting" w:hAnsi="Lucida Handwriting"/>
          <w:b/>
          <w:sz w:val="28"/>
          <w:szCs w:val="24"/>
        </w:rPr>
      </w:pPr>
      <w:r>
        <w:rPr>
          <w:rFonts w:ascii="Lucida Handwriting" w:hAnsi="Lucida Handwriting"/>
          <w:b/>
          <w:sz w:val="28"/>
          <w:szCs w:val="24"/>
        </w:rPr>
        <w:t xml:space="preserve"> Home – after school club</w:t>
      </w:r>
      <w:r w:rsidR="00143B94" w:rsidRPr="00286BB9">
        <w:rPr>
          <w:rFonts w:ascii="Lucida Handwriting" w:hAnsi="Lucida Handwriting"/>
          <w:b/>
          <w:sz w:val="28"/>
          <w:szCs w:val="24"/>
        </w:rPr>
        <w:t xml:space="preserve"> agreement.</w:t>
      </w:r>
    </w:p>
    <w:p w:rsidR="0069260B" w:rsidRPr="00261C1E" w:rsidRDefault="0069260B" w:rsidP="00753387">
      <w:pPr>
        <w:rPr>
          <w:rFonts w:ascii="Comic Sans MS" w:hAnsi="Comic Sans MS"/>
          <w:szCs w:val="24"/>
        </w:rPr>
      </w:pPr>
    </w:p>
    <w:p w:rsidR="00887DEF" w:rsidRDefault="00887DEF" w:rsidP="00753387">
      <w:pPr>
        <w:rPr>
          <w:rFonts w:ascii="Comic Sans MS" w:hAnsi="Comic Sans MS"/>
          <w:sz w:val="22"/>
          <w:szCs w:val="24"/>
        </w:rPr>
      </w:pPr>
    </w:p>
    <w:p w:rsidR="0069260B" w:rsidRPr="0024600B" w:rsidRDefault="001603DD" w:rsidP="006D612E">
      <w:pPr>
        <w:tabs>
          <w:tab w:val="left" w:pos="1563"/>
        </w:tabs>
        <w:jc w:val="both"/>
        <w:rPr>
          <w:rFonts w:ascii="Comic Sans MS" w:hAnsi="Comic Sans MS"/>
          <w:b/>
          <w:szCs w:val="24"/>
        </w:rPr>
      </w:pPr>
      <w:r w:rsidRPr="0024600B">
        <w:rPr>
          <w:rFonts w:ascii="Comic Sans MS" w:hAnsi="Comic Sans MS"/>
          <w:b/>
          <w:szCs w:val="24"/>
        </w:rPr>
        <w:t>We will:</w:t>
      </w:r>
      <w:r w:rsidR="006D612E">
        <w:rPr>
          <w:rFonts w:ascii="Comic Sans MS" w:hAnsi="Comic Sans MS"/>
          <w:b/>
          <w:szCs w:val="24"/>
        </w:rPr>
        <w:tab/>
      </w:r>
    </w:p>
    <w:p w:rsidR="00261C1E" w:rsidRPr="00286BB9" w:rsidRDefault="00261C1E" w:rsidP="006D612E">
      <w:pPr>
        <w:numPr>
          <w:ilvl w:val="0"/>
          <w:numId w:val="2"/>
        </w:numPr>
        <w:jc w:val="both"/>
        <w:rPr>
          <w:rFonts w:ascii="Comic Sans MS" w:hAnsi="Comic Sans MS"/>
          <w:szCs w:val="24"/>
        </w:rPr>
      </w:pPr>
      <w:r w:rsidRPr="00286BB9">
        <w:rPr>
          <w:rFonts w:ascii="Comic Sans MS" w:hAnsi="Comic Sans MS"/>
          <w:szCs w:val="24"/>
        </w:rPr>
        <w:t>Provide a safe, warm, caring environment in which the children can thrive to their full potential.</w:t>
      </w:r>
    </w:p>
    <w:p w:rsidR="00860FD8" w:rsidRPr="00286BB9" w:rsidRDefault="00261C1E" w:rsidP="006D612E">
      <w:pPr>
        <w:numPr>
          <w:ilvl w:val="0"/>
          <w:numId w:val="2"/>
        </w:numPr>
        <w:jc w:val="both"/>
        <w:rPr>
          <w:rFonts w:ascii="Comic Sans MS" w:hAnsi="Comic Sans MS"/>
          <w:szCs w:val="24"/>
        </w:rPr>
      </w:pPr>
      <w:r w:rsidRPr="00286BB9">
        <w:rPr>
          <w:rFonts w:ascii="Comic Sans MS" w:hAnsi="Comic Sans MS"/>
          <w:szCs w:val="24"/>
        </w:rPr>
        <w:t xml:space="preserve">Create an environment enabling children to understand and respect each other’s differences. </w:t>
      </w:r>
    </w:p>
    <w:p w:rsidR="00261C1E" w:rsidRDefault="00261C1E" w:rsidP="006D612E">
      <w:pPr>
        <w:numPr>
          <w:ilvl w:val="0"/>
          <w:numId w:val="2"/>
        </w:numPr>
        <w:jc w:val="both"/>
        <w:rPr>
          <w:rFonts w:ascii="Comic Sans MS" w:hAnsi="Comic Sans MS"/>
          <w:szCs w:val="24"/>
        </w:rPr>
      </w:pPr>
      <w:r w:rsidRPr="00286BB9">
        <w:rPr>
          <w:rFonts w:ascii="Comic Sans MS" w:hAnsi="Comic Sans MS"/>
          <w:szCs w:val="24"/>
        </w:rPr>
        <w:t>Encourage child led acti</w:t>
      </w:r>
      <w:r w:rsidR="00307EFA" w:rsidRPr="00286BB9">
        <w:rPr>
          <w:rFonts w:ascii="Comic Sans MS" w:hAnsi="Comic Sans MS"/>
          <w:szCs w:val="24"/>
        </w:rPr>
        <w:t>vities by learning through play and talk to</w:t>
      </w:r>
      <w:r w:rsidR="00A55F1C">
        <w:rPr>
          <w:rFonts w:ascii="Comic Sans MS" w:hAnsi="Comic Sans MS"/>
          <w:szCs w:val="24"/>
        </w:rPr>
        <w:t xml:space="preserve"> you about your child’s session</w:t>
      </w:r>
      <w:r w:rsidR="00307EFA" w:rsidRPr="00286BB9">
        <w:rPr>
          <w:rFonts w:ascii="Comic Sans MS" w:hAnsi="Comic Sans MS"/>
          <w:szCs w:val="24"/>
        </w:rPr>
        <w:t>.</w:t>
      </w:r>
    </w:p>
    <w:p w:rsidR="00A55F1C" w:rsidRDefault="00A55F1C" w:rsidP="006D612E">
      <w:pPr>
        <w:numPr>
          <w:ilvl w:val="0"/>
          <w:numId w:val="2"/>
        </w:num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Provide activities to develop their social skills and interaction with others.</w:t>
      </w:r>
    </w:p>
    <w:p w:rsidR="007937E6" w:rsidRPr="007937E6" w:rsidRDefault="00A55F1C" w:rsidP="006D612E">
      <w:pPr>
        <w:numPr>
          <w:ilvl w:val="0"/>
          <w:numId w:val="2"/>
        </w:num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To encourage the children to access appropriate activities in the local area to support their independence. </w:t>
      </w:r>
    </w:p>
    <w:p w:rsidR="00261C1E" w:rsidRPr="00286BB9" w:rsidRDefault="00286BB9" w:rsidP="006D612E">
      <w:pPr>
        <w:numPr>
          <w:ilvl w:val="0"/>
          <w:numId w:val="2"/>
        </w:numPr>
        <w:jc w:val="both"/>
        <w:rPr>
          <w:szCs w:val="24"/>
        </w:rPr>
      </w:pPr>
      <w:r w:rsidRPr="00286BB9">
        <w:rPr>
          <w:rFonts w:ascii="Comic Sans MS" w:hAnsi="Comic Sans MS"/>
          <w:szCs w:val="24"/>
        </w:rPr>
        <w:t>D</w:t>
      </w:r>
      <w:r w:rsidR="00261C1E" w:rsidRPr="00286BB9">
        <w:rPr>
          <w:rFonts w:ascii="Comic Sans MS" w:hAnsi="Comic Sans MS"/>
          <w:szCs w:val="24"/>
        </w:rPr>
        <w:t xml:space="preserve">evelop an understanding of the world in which we live in and respect of others cultures, religions and beliefs. </w:t>
      </w:r>
    </w:p>
    <w:p w:rsidR="00261C1E" w:rsidRPr="00286BB9" w:rsidRDefault="00286BB9" w:rsidP="006D612E">
      <w:pPr>
        <w:numPr>
          <w:ilvl w:val="0"/>
          <w:numId w:val="2"/>
        </w:numPr>
        <w:jc w:val="both"/>
        <w:rPr>
          <w:szCs w:val="24"/>
        </w:rPr>
      </w:pPr>
      <w:r w:rsidRPr="00286BB9">
        <w:rPr>
          <w:rFonts w:ascii="Comic Sans MS" w:hAnsi="Comic Sans MS"/>
          <w:szCs w:val="24"/>
        </w:rPr>
        <w:t>C</w:t>
      </w:r>
      <w:r w:rsidR="00261C1E" w:rsidRPr="00286BB9">
        <w:rPr>
          <w:rFonts w:ascii="Comic Sans MS" w:hAnsi="Comic Sans MS"/>
          <w:szCs w:val="24"/>
        </w:rPr>
        <w:t>reate an environment where children can develop their social, concentration and listening skills.</w:t>
      </w:r>
    </w:p>
    <w:p w:rsidR="00261C1E" w:rsidRPr="00CA5F33" w:rsidRDefault="00286BB9" w:rsidP="006D612E">
      <w:pPr>
        <w:numPr>
          <w:ilvl w:val="0"/>
          <w:numId w:val="2"/>
        </w:numPr>
        <w:jc w:val="both"/>
        <w:rPr>
          <w:szCs w:val="24"/>
        </w:rPr>
      </w:pPr>
      <w:r w:rsidRPr="00286BB9">
        <w:rPr>
          <w:rFonts w:ascii="Comic Sans MS" w:hAnsi="Comic Sans MS"/>
          <w:szCs w:val="24"/>
        </w:rPr>
        <w:t>W</w:t>
      </w:r>
      <w:r w:rsidR="00261C1E" w:rsidRPr="00286BB9">
        <w:rPr>
          <w:rFonts w:ascii="Comic Sans MS" w:hAnsi="Comic Sans MS"/>
          <w:szCs w:val="24"/>
        </w:rPr>
        <w:t>ork closely with other professionals offering a base for multi-agency work to enhance the lives of our children.</w:t>
      </w:r>
    </w:p>
    <w:p w:rsidR="00CA5F33" w:rsidRPr="00286BB9" w:rsidRDefault="00CA5F33" w:rsidP="006D612E">
      <w:pPr>
        <w:numPr>
          <w:ilvl w:val="0"/>
          <w:numId w:val="2"/>
        </w:numPr>
        <w:jc w:val="both"/>
        <w:rPr>
          <w:szCs w:val="24"/>
        </w:rPr>
      </w:pPr>
      <w:r>
        <w:rPr>
          <w:rFonts w:ascii="Comic Sans MS" w:hAnsi="Comic Sans MS"/>
          <w:szCs w:val="24"/>
        </w:rPr>
        <w:t xml:space="preserve">Differentiate activities to provide equal opportunities for all children. </w:t>
      </w:r>
    </w:p>
    <w:p w:rsidR="00261C1E" w:rsidRPr="00286BB9" w:rsidRDefault="00286BB9" w:rsidP="006D612E">
      <w:pPr>
        <w:numPr>
          <w:ilvl w:val="0"/>
          <w:numId w:val="2"/>
        </w:numPr>
        <w:jc w:val="both"/>
        <w:rPr>
          <w:szCs w:val="24"/>
        </w:rPr>
      </w:pPr>
      <w:r w:rsidRPr="00286BB9">
        <w:rPr>
          <w:rFonts w:ascii="Comic Sans MS" w:hAnsi="Comic Sans MS"/>
          <w:szCs w:val="24"/>
        </w:rPr>
        <w:t>P</w:t>
      </w:r>
      <w:r w:rsidR="00261C1E" w:rsidRPr="00286BB9">
        <w:rPr>
          <w:rFonts w:ascii="Comic Sans MS" w:hAnsi="Comic Sans MS"/>
          <w:szCs w:val="24"/>
        </w:rPr>
        <w:t>rovide an environment which offers indoor and outdoor activities, using a range of resources</w:t>
      </w:r>
      <w:r w:rsidR="007937E6">
        <w:rPr>
          <w:rFonts w:ascii="Comic Sans MS" w:hAnsi="Comic Sans MS"/>
          <w:szCs w:val="24"/>
        </w:rPr>
        <w:t>.</w:t>
      </w:r>
    </w:p>
    <w:p w:rsidR="00261C1E" w:rsidRPr="00286BB9" w:rsidRDefault="00261C1E" w:rsidP="006D612E">
      <w:pPr>
        <w:numPr>
          <w:ilvl w:val="0"/>
          <w:numId w:val="2"/>
        </w:numPr>
        <w:jc w:val="both"/>
        <w:rPr>
          <w:szCs w:val="24"/>
        </w:rPr>
      </w:pPr>
      <w:r w:rsidRPr="00286BB9">
        <w:rPr>
          <w:rFonts w:ascii="Comic Sans MS" w:hAnsi="Comic Sans MS"/>
          <w:szCs w:val="24"/>
        </w:rPr>
        <w:t>The co-ordinator will liaise with statuary and outside agencies involved with the child and will help to assist with form filling.</w:t>
      </w:r>
    </w:p>
    <w:p w:rsidR="00261C1E" w:rsidRPr="00286BB9" w:rsidRDefault="00A55F1C" w:rsidP="006D612E">
      <w:pPr>
        <w:numPr>
          <w:ilvl w:val="0"/>
          <w:numId w:val="2"/>
        </w:numPr>
        <w:jc w:val="both"/>
        <w:rPr>
          <w:szCs w:val="24"/>
        </w:rPr>
      </w:pPr>
      <w:r>
        <w:rPr>
          <w:rFonts w:ascii="Comic Sans MS" w:hAnsi="Comic Sans MS"/>
          <w:szCs w:val="24"/>
        </w:rPr>
        <w:t>As we are a charity run service</w:t>
      </w:r>
      <w:r w:rsidR="00261C1E" w:rsidRPr="00286BB9">
        <w:rPr>
          <w:rFonts w:ascii="Comic Sans MS" w:hAnsi="Comic Sans MS"/>
          <w:szCs w:val="24"/>
        </w:rPr>
        <w:t>, we will continue to raise funds which will help to provide equipment to enable our children to develop to their full potential.</w:t>
      </w:r>
    </w:p>
    <w:p w:rsidR="00261C1E" w:rsidRDefault="00261C1E" w:rsidP="006D612E">
      <w:pPr>
        <w:ind w:left="720"/>
        <w:jc w:val="both"/>
        <w:rPr>
          <w:szCs w:val="24"/>
        </w:rPr>
      </w:pPr>
    </w:p>
    <w:p w:rsidR="00860FD8" w:rsidRPr="0024600B" w:rsidRDefault="00307EFA" w:rsidP="006D612E">
      <w:pPr>
        <w:jc w:val="both"/>
        <w:rPr>
          <w:rFonts w:ascii="Comic Sans MS" w:hAnsi="Comic Sans MS"/>
          <w:b/>
          <w:szCs w:val="24"/>
        </w:rPr>
      </w:pPr>
      <w:r w:rsidRPr="0024600B">
        <w:rPr>
          <w:rFonts w:ascii="Comic Sans MS" w:hAnsi="Comic Sans MS"/>
          <w:b/>
          <w:szCs w:val="24"/>
        </w:rPr>
        <w:t>As parents and carers we will:</w:t>
      </w:r>
    </w:p>
    <w:p w:rsidR="00860FD8" w:rsidRPr="00307EFA" w:rsidRDefault="00307EFA" w:rsidP="006D612E">
      <w:pPr>
        <w:numPr>
          <w:ilvl w:val="0"/>
          <w:numId w:val="4"/>
        </w:numPr>
        <w:jc w:val="both"/>
        <w:rPr>
          <w:szCs w:val="24"/>
        </w:rPr>
      </w:pPr>
      <w:r>
        <w:rPr>
          <w:rFonts w:ascii="Comic Sans MS" w:hAnsi="Comic Sans MS"/>
          <w:szCs w:val="24"/>
        </w:rPr>
        <w:t>Tell you about our child, their likes and dislikes, what makes them happy and what they enjoy.</w:t>
      </w:r>
    </w:p>
    <w:p w:rsidR="00307EFA" w:rsidRPr="00286BB9" w:rsidRDefault="00307EFA" w:rsidP="006D612E">
      <w:pPr>
        <w:numPr>
          <w:ilvl w:val="0"/>
          <w:numId w:val="4"/>
        </w:numPr>
        <w:jc w:val="both"/>
        <w:rPr>
          <w:szCs w:val="24"/>
        </w:rPr>
      </w:pPr>
      <w:r>
        <w:rPr>
          <w:rFonts w:ascii="Comic Sans MS" w:hAnsi="Comic Sans MS"/>
          <w:szCs w:val="24"/>
        </w:rPr>
        <w:lastRenderedPageBreak/>
        <w:t>Let you know if our child is ill and won’t be able to attend the session/sessions agreed.</w:t>
      </w:r>
    </w:p>
    <w:p w:rsidR="00286BB9" w:rsidRPr="00307EFA" w:rsidRDefault="00CA5F33" w:rsidP="006D612E">
      <w:pPr>
        <w:numPr>
          <w:ilvl w:val="0"/>
          <w:numId w:val="4"/>
        </w:numPr>
        <w:jc w:val="both"/>
        <w:rPr>
          <w:szCs w:val="24"/>
        </w:rPr>
      </w:pPr>
      <w:r>
        <w:rPr>
          <w:rFonts w:ascii="Comic Sans MS" w:hAnsi="Comic Sans MS"/>
          <w:szCs w:val="24"/>
        </w:rPr>
        <w:t>B</w:t>
      </w:r>
      <w:r w:rsidR="00286BB9">
        <w:rPr>
          <w:rFonts w:ascii="Comic Sans MS" w:hAnsi="Comic Sans MS"/>
          <w:szCs w:val="24"/>
        </w:rPr>
        <w:t>e on time</w:t>
      </w:r>
      <w:r>
        <w:rPr>
          <w:rFonts w:ascii="Comic Sans MS" w:hAnsi="Comic Sans MS"/>
          <w:szCs w:val="24"/>
        </w:rPr>
        <w:t xml:space="preserve"> when dropping off and picking up</w:t>
      </w:r>
      <w:r w:rsidR="00286BB9">
        <w:rPr>
          <w:rFonts w:ascii="Comic Sans MS" w:hAnsi="Comic Sans MS"/>
          <w:szCs w:val="24"/>
        </w:rPr>
        <w:t xml:space="preserve"> and inform you if we are running late or have appointments to attend.</w:t>
      </w:r>
    </w:p>
    <w:p w:rsidR="00307EFA" w:rsidRPr="00307EFA" w:rsidRDefault="00307EFA" w:rsidP="006D612E">
      <w:pPr>
        <w:numPr>
          <w:ilvl w:val="0"/>
          <w:numId w:val="4"/>
        </w:numPr>
        <w:jc w:val="both"/>
        <w:rPr>
          <w:szCs w:val="24"/>
        </w:rPr>
      </w:pPr>
      <w:r>
        <w:rPr>
          <w:rFonts w:ascii="Comic Sans MS" w:hAnsi="Comic Sans MS"/>
          <w:szCs w:val="24"/>
        </w:rPr>
        <w:t>Talk to our child’s key person or management if we have any concerns or worries</w:t>
      </w:r>
      <w:r w:rsidR="00286BB9">
        <w:rPr>
          <w:rFonts w:ascii="Comic Sans MS" w:hAnsi="Comic Sans MS"/>
          <w:szCs w:val="24"/>
        </w:rPr>
        <w:t xml:space="preserve"> and not vent concerns on social media</w:t>
      </w:r>
      <w:r w:rsidR="001566AD">
        <w:rPr>
          <w:rFonts w:ascii="Comic Sans MS" w:hAnsi="Comic Sans MS"/>
          <w:szCs w:val="24"/>
        </w:rPr>
        <w:t xml:space="preserve"> or to other parents.</w:t>
      </w:r>
    </w:p>
    <w:p w:rsidR="00307EFA" w:rsidRPr="00307EFA" w:rsidRDefault="00887DEF" w:rsidP="006D612E">
      <w:pPr>
        <w:numPr>
          <w:ilvl w:val="0"/>
          <w:numId w:val="4"/>
        </w:numPr>
        <w:jc w:val="both"/>
        <w:rPr>
          <w:szCs w:val="24"/>
        </w:rPr>
      </w:pPr>
      <w:r>
        <w:rPr>
          <w:rFonts w:ascii="Comic Sans MS" w:hAnsi="Comic Sans MS"/>
          <w:szCs w:val="24"/>
        </w:rPr>
        <w:t>Inform you or any changes at home, e.g. medication, changes of contact numbers or emergency contacts</w:t>
      </w:r>
      <w:r w:rsidR="00AA1C03">
        <w:rPr>
          <w:rFonts w:ascii="Comic Sans MS" w:hAnsi="Comic Sans MS"/>
          <w:szCs w:val="24"/>
        </w:rPr>
        <w:t>, change of address.</w:t>
      </w:r>
    </w:p>
    <w:p w:rsidR="00307EFA" w:rsidRPr="00E268F7" w:rsidRDefault="00887DEF" w:rsidP="006D612E">
      <w:pPr>
        <w:numPr>
          <w:ilvl w:val="0"/>
          <w:numId w:val="4"/>
        </w:numPr>
        <w:jc w:val="both"/>
        <w:rPr>
          <w:szCs w:val="24"/>
        </w:rPr>
      </w:pPr>
      <w:r>
        <w:rPr>
          <w:rFonts w:ascii="Comic Sans MS" w:hAnsi="Comic Sans MS"/>
          <w:szCs w:val="24"/>
        </w:rPr>
        <w:t xml:space="preserve"> Try to keep o</w:t>
      </w:r>
      <w:r w:rsidR="007937E6">
        <w:rPr>
          <w:rFonts w:ascii="Comic Sans MS" w:hAnsi="Comic Sans MS"/>
          <w:szCs w:val="24"/>
        </w:rPr>
        <w:t>urselves up to date with after school club</w:t>
      </w:r>
      <w:r>
        <w:rPr>
          <w:rFonts w:ascii="Comic Sans MS" w:hAnsi="Comic Sans MS"/>
          <w:szCs w:val="24"/>
        </w:rPr>
        <w:t xml:space="preserve"> dates and information e.g. reading newsletters</w:t>
      </w:r>
    </w:p>
    <w:p w:rsidR="00AA1C03" w:rsidRPr="007937E6" w:rsidRDefault="00286BB9" w:rsidP="006D612E">
      <w:pPr>
        <w:numPr>
          <w:ilvl w:val="0"/>
          <w:numId w:val="4"/>
        </w:numPr>
        <w:jc w:val="both"/>
        <w:rPr>
          <w:szCs w:val="24"/>
        </w:rPr>
      </w:pPr>
      <w:r>
        <w:rPr>
          <w:rFonts w:ascii="Comic Sans MS" w:hAnsi="Comic Sans MS"/>
          <w:szCs w:val="24"/>
        </w:rPr>
        <w:t xml:space="preserve">Provide weather appropriate clothes and the essentials for our child’s </w:t>
      </w:r>
      <w:r w:rsidR="007937E6">
        <w:rPr>
          <w:rFonts w:ascii="Comic Sans MS" w:hAnsi="Comic Sans MS"/>
          <w:szCs w:val="24"/>
        </w:rPr>
        <w:t xml:space="preserve">after school club session </w:t>
      </w:r>
      <w:r w:rsidRPr="007937E6">
        <w:rPr>
          <w:rFonts w:ascii="Comic Sans MS" w:hAnsi="Comic Sans MS"/>
          <w:szCs w:val="24"/>
        </w:rPr>
        <w:t>e.g. nappies</w:t>
      </w:r>
      <w:r w:rsidR="001566AD">
        <w:rPr>
          <w:rFonts w:ascii="Comic Sans MS" w:hAnsi="Comic Sans MS"/>
          <w:szCs w:val="24"/>
        </w:rPr>
        <w:t>/pads</w:t>
      </w:r>
      <w:r w:rsidRPr="007937E6">
        <w:rPr>
          <w:rFonts w:ascii="Comic Sans MS" w:hAnsi="Comic Sans MS"/>
          <w:szCs w:val="24"/>
        </w:rPr>
        <w:t>, wipes, change of clothes</w:t>
      </w:r>
      <w:r w:rsidR="00AA1C03" w:rsidRPr="007937E6">
        <w:rPr>
          <w:rFonts w:ascii="Comic Sans MS" w:hAnsi="Comic Sans MS"/>
          <w:szCs w:val="24"/>
        </w:rPr>
        <w:t>, appropriate shoes</w:t>
      </w:r>
      <w:r w:rsidRPr="007937E6">
        <w:rPr>
          <w:rFonts w:ascii="Comic Sans MS" w:hAnsi="Comic Sans MS"/>
          <w:szCs w:val="24"/>
        </w:rPr>
        <w:t xml:space="preserve"> etc.</w:t>
      </w:r>
    </w:p>
    <w:p w:rsidR="0024600B" w:rsidRPr="001566AD" w:rsidRDefault="0024600B" w:rsidP="006D612E">
      <w:pPr>
        <w:numPr>
          <w:ilvl w:val="0"/>
          <w:numId w:val="4"/>
        </w:numPr>
        <w:jc w:val="both"/>
        <w:rPr>
          <w:szCs w:val="24"/>
        </w:rPr>
      </w:pPr>
      <w:r>
        <w:rPr>
          <w:rFonts w:ascii="Comic Sans MS" w:hAnsi="Comic Sans MS"/>
          <w:szCs w:val="24"/>
        </w:rPr>
        <w:t xml:space="preserve">Encourage our child to be accepting of others, value and respect their rights, beliefs and religions. </w:t>
      </w:r>
    </w:p>
    <w:p w:rsidR="001566AD" w:rsidRPr="00AA1C03" w:rsidRDefault="006D612E" w:rsidP="006D612E">
      <w:pPr>
        <w:numPr>
          <w:ilvl w:val="0"/>
          <w:numId w:val="4"/>
        </w:numPr>
        <w:jc w:val="both"/>
        <w:rPr>
          <w:szCs w:val="24"/>
        </w:rPr>
      </w:pPr>
      <w:r>
        <w:rPr>
          <w:rFonts w:ascii="Comic Sans MS" w:hAnsi="Comic Sans MS"/>
          <w:szCs w:val="24"/>
        </w:rPr>
        <w:t xml:space="preserve">To understand that the after school club pick up is funded by the charity and to take responsibility by contacting Stepping Stones when my child is not            </w:t>
      </w:r>
      <w:bookmarkStart w:id="0" w:name="_GoBack"/>
      <w:bookmarkEnd w:id="0"/>
      <w:r>
        <w:rPr>
          <w:rFonts w:ascii="Comic Sans MS" w:hAnsi="Comic Sans MS"/>
          <w:szCs w:val="24"/>
        </w:rPr>
        <w:t xml:space="preserve">attending. </w:t>
      </w:r>
    </w:p>
    <w:p w:rsidR="00AA1C03" w:rsidRPr="0024600B" w:rsidRDefault="00AA1C03" w:rsidP="006D612E">
      <w:pPr>
        <w:numPr>
          <w:ilvl w:val="0"/>
          <w:numId w:val="4"/>
        </w:numPr>
        <w:jc w:val="both"/>
        <w:rPr>
          <w:szCs w:val="24"/>
        </w:rPr>
      </w:pPr>
      <w:r>
        <w:rPr>
          <w:rFonts w:ascii="Comic Sans MS" w:hAnsi="Comic Sans MS"/>
          <w:szCs w:val="24"/>
        </w:rPr>
        <w:t xml:space="preserve">To support Stepping Stones fund raising events and understand it is a non-profit making charity that needs to raise funds to provide equipment etc for our child/children.  </w:t>
      </w:r>
    </w:p>
    <w:p w:rsidR="001566AD" w:rsidRPr="00E268F7" w:rsidRDefault="001566AD" w:rsidP="006D612E">
      <w:pPr>
        <w:numPr>
          <w:ilvl w:val="0"/>
          <w:numId w:val="4"/>
        </w:numPr>
        <w:jc w:val="both"/>
        <w:rPr>
          <w:szCs w:val="24"/>
        </w:rPr>
      </w:pPr>
      <w:r w:rsidRPr="00E268F7">
        <w:rPr>
          <w:rFonts w:ascii="Comic Sans MS" w:hAnsi="Comic Sans MS"/>
          <w:szCs w:val="24"/>
        </w:rPr>
        <w:t xml:space="preserve">Show our support for </w:t>
      </w:r>
      <w:r>
        <w:rPr>
          <w:rFonts w:ascii="Comic Sans MS" w:hAnsi="Comic Sans MS"/>
          <w:szCs w:val="24"/>
        </w:rPr>
        <w:t>Stepping Stones</w:t>
      </w:r>
      <w:r w:rsidRPr="00E268F7">
        <w:rPr>
          <w:rFonts w:ascii="Comic Sans MS" w:hAnsi="Comic Sans MS"/>
          <w:szCs w:val="24"/>
        </w:rPr>
        <w:t xml:space="preserve"> by attending the annual general meeting. (AGM</w:t>
      </w:r>
      <w:r>
        <w:rPr>
          <w:rFonts w:ascii="Comic Sans MS" w:hAnsi="Comic Sans MS"/>
          <w:szCs w:val="24"/>
        </w:rPr>
        <w:t>, held in the autumn term.)</w:t>
      </w:r>
    </w:p>
    <w:p w:rsidR="0024600B" w:rsidRDefault="0024600B" w:rsidP="006D612E">
      <w:pPr>
        <w:jc w:val="both"/>
        <w:rPr>
          <w:rFonts w:ascii="Comic Sans MS" w:hAnsi="Comic Sans MS"/>
          <w:szCs w:val="24"/>
        </w:rPr>
      </w:pPr>
    </w:p>
    <w:p w:rsidR="0024600B" w:rsidRPr="0024600B" w:rsidRDefault="0024600B" w:rsidP="006D612E">
      <w:pPr>
        <w:jc w:val="both"/>
        <w:rPr>
          <w:b/>
          <w:szCs w:val="24"/>
        </w:rPr>
      </w:pPr>
      <w:r w:rsidRPr="0024600B">
        <w:rPr>
          <w:rFonts w:ascii="Comic Sans MS" w:hAnsi="Comic Sans MS"/>
          <w:b/>
          <w:szCs w:val="24"/>
        </w:rPr>
        <w:t>As children we will</w:t>
      </w:r>
      <w:r w:rsidR="00AA1C03">
        <w:rPr>
          <w:rFonts w:ascii="Comic Sans MS" w:hAnsi="Comic Sans MS"/>
          <w:b/>
          <w:szCs w:val="24"/>
        </w:rPr>
        <w:t xml:space="preserve"> to the best of our ability</w:t>
      </w:r>
      <w:r w:rsidRPr="0024600B">
        <w:rPr>
          <w:rFonts w:ascii="Comic Sans MS" w:hAnsi="Comic Sans MS"/>
          <w:b/>
          <w:szCs w:val="24"/>
        </w:rPr>
        <w:t>:</w:t>
      </w:r>
    </w:p>
    <w:p w:rsidR="0069260B" w:rsidRPr="001566AD" w:rsidRDefault="0024600B" w:rsidP="006D612E">
      <w:pPr>
        <w:pStyle w:val="ListParagraph"/>
        <w:numPr>
          <w:ilvl w:val="0"/>
          <w:numId w:val="5"/>
        </w:numPr>
        <w:jc w:val="both"/>
        <w:rPr>
          <w:szCs w:val="24"/>
        </w:rPr>
      </w:pPr>
      <w:r>
        <w:rPr>
          <w:rFonts w:ascii="Comic Sans MS" w:hAnsi="Comic Sans MS"/>
          <w:szCs w:val="24"/>
        </w:rPr>
        <w:t>Expect to be looked after and cared for.</w:t>
      </w:r>
    </w:p>
    <w:p w:rsidR="001566AD" w:rsidRPr="0024600B" w:rsidRDefault="001566AD" w:rsidP="006D612E">
      <w:pPr>
        <w:pStyle w:val="ListParagraph"/>
        <w:numPr>
          <w:ilvl w:val="0"/>
          <w:numId w:val="5"/>
        </w:numPr>
        <w:jc w:val="both"/>
        <w:rPr>
          <w:szCs w:val="24"/>
        </w:rPr>
      </w:pPr>
      <w:r>
        <w:rPr>
          <w:rFonts w:ascii="Comic Sans MS" w:hAnsi="Comic Sans MS"/>
          <w:szCs w:val="24"/>
        </w:rPr>
        <w:t>Expect to be helped when we need it.</w:t>
      </w:r>
    </w:p>
    <w:p w:rsidR="001566AD" w:rsidRPr="001566AD" w:rsidRDefault="001566AD" w:rsidP="006D612E">
      <w:pPr>
        <w:pStyle w:val="ListParagraph"/>
        <w:numPr>
          <w:ilvl w:val="0"/>
          <w:numId w:val="5"/>
        </w:numPr>
        <w:jc w:val="both"/>
        <w:rPr>
          <w:szCs w:val="24"/>
        </w:rPr>
      </w:pPr>
      <w:r>
        <w:rPr>
          <w:rFonts w:ascii="Comic Sans MS" w:hAnsi="Comic Sans MS"/>
          <w:szCs w:val="24"/>
        </w:rPr>
        <w:t>Expect to be independent at times.</w:t>
      </w:r>
    </w:p>
    <w:p w:rsidR="0024600B" w:rsidRPr="0024600B" w:rsidRDefault="0024600B" w:rsidP="006D612E">
      <w:pPr>
        <w:pStyle w:val="ListParagraph"/>
        <w:numPr>
          <w:ilvl w:val="0"/>
          <w:numId w:val="5"/>
        </w:numPr>
        <w:jc w:val="both"/>
        <w:rPr>
          <w:szCs w:val="24"/>
        </w:rPr>
      </w:pPr>
      <w:r>
        <w:rPr>
          <w:rFonts w:ascii="Comic Sans MS" w:hAnsi="Comic Sans MS"/>
          <w:szCs w:val="24"/>
        </w:rPr>
        <w:t>Have lots of fun and explore new things.</w:t>
      </w:r>
    </w:p>
    <w:p w:rsidR="0024600B" w:rsidRPr="0024600B" w:rsidRDefault="0024600B" w:rsidP="006D612E">
      <w:pPr>
        <w:pStyle w:val="ListParagraph"/>
        <w:numPr>
          <w:ilvl w:val="0"/>
          <w:numId w:val="5"/>
        </w:numPr>
        <w:jc w:val="both"/>
        <w:rPr>
          <w:szCs w:val="24"/>
        </w:rPr>
      </w:pPr>
      <w:r>
        <w:rPr>
          <w:rFonts w:ascii="Comic Sans MS" w:hAnsi="Comic Sans MS"/>
          <w:szCs w:val="24"/>
        </w:rPr>
        <w:t>Be willing to have ago.</w:t>
      </w:r>
    </w:p>
    <w:p w:rsidR="0024600B" w:rsidRPr="0024600B" w:rsidRDefault="0024600B" w:rsidP="006D612E">
      <w:pPr>
        <w:pStyle w:val="ListParagraph"/>
        <w:numPr>
          <w:ilvl w:val="0"/>
          <w:numId w:val="5"/>
        </w:numPr>
        <w:jc w:val="both"/>
        <w:rPr>
          <w:szCs w:val="24"/>
        </w:rPr>
      </w:pPr>
      <w:r>
        <w:rPr>
          <w:rFonts w:ascii="Comic Sans MS" w:hAnsi="Comic Sans MS"/>
          <w:szCs w:val="24"/>
        </w:rPr>
        <w:t>Play alongside our peers and form good relationships with others around us.</w:t>
      </w:r>
    </w:p>
    <w:p w:rsidR="0024600B" w:rsidRPr="00AA1C03" w:rsidRDefault="0024600B" w:rsidP="006D612E">
      <w:pPr>
        <w:pStyle w:val="ListParagraph"/>
        <w:numPr>
          <w:ilvl w:val="0"/>
          <w:numId w:val="5"/>
        </w:numPr>
        <w:jc w:val="both"/>
        <w:rPr>
          <w:szCs w:val="24"/>
        </w:rPr>
      </w:pPr>
      <w:r>
        <w:rPr>
          <w:rFonts w:ascii="Comic Sans MS" w:hAnsi="Comic Sans MS"/>
          <w:szCs w:val="24"/>
        </w:rPr>
        <w:t>Take part in a variety of activities and keep on trying.</w:t>
      </w:r>
    </w:p>
    <w:p w:rsidR="00AA1C03" w:rsidRPr="0024600B" w:rsidRDefault="00AA1C03" w:rsidP="006D612E">
      <w:pPr>
        <w:pStyle w:val="ListParagraph"/>
        <w:numPr>
          <w:ilvl w:val="0"/>
          <w:numId w:val="5"/>
        </w:numPr>
        <w:jc w:val="both"/>
        <w:rPr>
          <w:szCs w:val="24"/>
        </w:rPr>
      </w:pPr>
      <w:r>
        <w:rPr>
          <w:rFonts w:ascii="Comic Sans MS" w:hAnsi="Comic Sans MS"/>
          <w:szCs w:val="24"/>
        </w:rPr>
        <w:t>Enjoy our learning</w:t>
      </w:r>
      <w:r w:rsidR="007937E6">
        <w:rPr>
          <w:rFonts w:ascii="Comic Sans MS" w:hAnsi="Comic Sans MS"/>
          <w:szCs w:val="24"/>
        </w:rPr>
        <w:t>/ social</w:t>
      </w:r>
      <w:r>
        <w:rPr>
          <w:rFonts w:ascii="Comic Sans MS" w:hAnsi="Comic Sans MS"/>
          <w:szCs w:val="24"/>
        </w:rPr>
        <w:t xml:space="preserve"> experience in the </w:t>
      </w:r>
      <w:r w:rsidR="007937E6">
        <w:rPr>
          <w:rFonts w:ascii="Comic Sans MS" w:hAnsi="Comic Sans MS"/>
          <w:szCs w:val="24"/>
        </w:rPr>
        <w:t xml:space="preserve">after school club </w:t>
      </w:r>
      <w:r>
        <w:rPr>
          <w:rFonts w:ascii="Comic Sans MS" w:hAnsi="Comic Sans MS"/>
          <w:szCs w:val="24"/>
        </w:rPr>
        <w:t>environment.</w:t>
      </w:r>
    </w:p>
    <w:p w:rsidR="00EA66CB" w:rsidRDefault="00EA66CB" w:rsidP="006D612E">
      <w:pPr>
        <w:jc w:val="both"/>
        <w:rPr>
          <w:rFonts w:cs="Times New Roman"/>
          <w:noProof/>
          <w:szCs w:val="24"/>
          <w:lang w:eastAsia="en-GB"/>
        </w:rPr>
      </w:pPr>
    </w:p>
    <w:p w:rsidR="0024600B" w:rsidRPr="00CA5F33" w:rsidRDefault="0024600B" w:rsidP="006D612E">
      <w:pPr>
        <w:jc w:val="both"/>
        <w:rPr>
          <w:rFonts w:ascii="Comic Sans MS" w:hAnsi="Comic Sans MS" w:cs="Times New Roman"/>
          <w:noProof/>
          <w:szCs w:val="24"/>
          <w:lang w:eastAsia="en-GB"/>
        </w:rPr>
      </w:pPr>
    </w:p>
    <w:p w:rsidR="0024600B" w:rsidRDefault="0024600B" w:rsidP="006D612E">
      <w:pPr>
        <w:jc w:val="both"/>
        <w:rPr>
          <w:rFonts w:ascii="Comic Sans MS" w:hAnsi="Comic Sans MS" w:cs="Times New Roman"/>
          <w:noProof/>
          <w:szCs w:val="24"/>
          <w:lang w:eastAsia="en-GB"/>
        </w:rPr>
      </w:pPr>
      <w:r w:rsidRPr="00CA5F33">
        <w:rPr>
          <w:rFonts w:ascii="Comic Sans MS" w:hAnsi="Comic Sans MS" w:cs="Times New Roman"/>
          <w:noProof/>
          <w:szCs w:val="24"/>
          <w:lang w:eastAsia="en-GB"/>
        </w:rPr>
        <w:t>S</w:t>
      </w:r>
      <w:r w:rsidR="00CA5F33" w:rsidRPr="00CA5F33">
        <w:rPr>
          <w:rFonts w:ascii="Comic Sans MS" w:hAnsi="Comic Sans MS" w:cs="Times New Roman"/>
          <w:noProof/>
          <w:szCs w:val="24"/>
          <w:lang w:eastAsia="en-GB"/>
        </w:rPr>
        <w:t>igned by parent/carer</w:t>
      </w:r>
      <w:r w:rsidRPr="00CA5F33">
        <w:rPr>
          <w:rFonts w:ascii="Comic Sans MS" w:hAnsi="Comic Sans MS" w:cs="Times New Roman"/>
          <w:noProof/>
          <w:szCs w:val="24"/>
          <w:lang w:eastAsia="en-GB"/>
        </w:rPr>
        <w:t>: …………………………………</w:t>
      </w:r>
      <w:r w:rsidR="00CA5F33">
        <w:rPr>
          <w:rFonts w:ascii="Comic Sans MS" w:hAnsi="Comic Sans MS" w:cs="Times New Roman"/>
          <w:noProof/>
          <w:szCs w:val="24"/>
          <w:lang w:eastAsia="en-GB"/>
        </w:rPr>
        <w:t>……………………………………</w:t>
      </w:r>
    </w:p>
    <w:p w:rsidR="00CA5F33" w:rsidRDefault="00CA5F33" w:rsidP="006D612E">
      <w:pPr>
        <w:jc w:val="both"/>
        <w:rPr>
          <w:rFonts w:ascii="Comic Sans MS" w:hAnsi="Comic Sans MS" w:cs="Times New Roman"/>
          <w:noProof/>
          <w:szCs w:val="24"/>
          <w:lang w:eastAsia="en-GB"/>
        </w:rPr>
      </w:pPr>
    </w:p>
    <w:p w:rsidR="00CA5F33" w:rsidRDefault="00CA5F33" w:rsidP="006D612E">
      <w:pPr>
        <w:jc w:val="both"/>
        <w:rPr>
          <w:rFonts w:ascii="Comic Sans MS" w:hAnsi="Comic Sans MS" w:cs="Times New Roman"/>
          <w:noProof/>
          <w:szCs w:val="24"/>
          <w:lang w:eastAsia="en-GB"/>
        </w:rPr>
      </w:pPr>
      <w:r>
        <w:rPr>
          <w:rFonts w:ascii="Comic Sans MS" w:hAnsi="Comic Sans MS" w:cs="Times New Roman"/>
          <w:noProof/>
          <w:szCs w:val="24"/>
          <w:lang w:eastAsia="en-GB"/>
        </w:rPr>
        <w:t>Name of child:………………………………………………………………………………………..</w:t>
      </w:r>
    </w:p>
    <w:p w:rsidR="00CA5F33" w:rsidRDefault="00CA5F33" w:rsidP="006D612E">
      <w:pPr>
        <w:jc w:val="both"/>
        <w:rPr>
          <w:rFonts w:ascii="Comic Sans MS" w:hAnsi="Comic Sans MS" w:cs="Times New Roman"/>
          <w:noProof/>
          <w:szCs w:val="24"/>
          <w:lang w:eastAsia="en-GB"/>
        </w:rPr>
      </w:pPr>
    </w:p>
    <w:p w:rsidR="00CA5F33" w:rsidRPr="00CA5F33" w:rsidRDefault="00CA5F33" w:rsidP="006D612E">
      <w:pPr>
        <w:jc w:val="both"/>
        <w:rPr>
          <w:rFonts w:ascii="Comic Sans MS" w:hAnsi="Comic Sans MS"/>
          <w:szCs w:val="24"/>
        </w:rPr>
      </w:pPr>
      <w:r>
        <w:rPr>
          <w:rFonts w:ascii="Comic Sans MS" w:hAnsi="Comic Sans MS" w:cs="Times New Roman"/>
          <w:noProof/>
          <w:szCs w:val="24"/>
          <w:lang w:eastAsia="en-GB"/>
        </w:rPr>
        <w:t>Date:…………………………………….</w:t>
      </w:r>
    </w:p>
    <w:sectPr w:rsidR="00CA5F33" w:rsidRPr="00CA5F33" w:rsidSect="00143B94">
      <w:headerReference w:type="first" r:id="rId8"/>
      <w:footerReference w:type="first" r:id="rId9"/>
      <w:pgSz w:w="11907" w:h="16840" w:code="9"/>
      <w:pgMar w:top="1440" w:right="85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ADC" w:rsidRDefault="00715ADC">
      <w:r>
        <w:separator/>
      </w:r>
    </w:p>
  </w:endnote>
  <w:endnote w:type="continuationSeparator" w:id="0">
    <w:p w:rsidR="00715ADC" w:rsidRDefault="0071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EDA" w:rsidRDefault="00897ED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ADC" w:rsidRDefault="00715ADC">
      <w:r>
        <w:separator/>
      </w:r>
    </w:p>
  </w:footnote>
  <w:footnote w:type="continuationSeparator" w:id="0">
    <w:p w:rsidR="00715ADC" w:rsidRDefault="00715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EDA" w:rsidRDefault="00E268F7">
    <w:pPr>
      <w:pStyle w:val="Header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C10AC0" wp14:editId="46C64722">
              <wp:simplePos x="0" y="0"/>
              <wp:positionH relativeFrom="column">
                <wp:posOffset>3238201</wp:posOffset>
              </wp:positionH>
              <wp:positionV relativeFrom="paragraph">
                <wp:posOffset>304860</wp:posOffset>
              </wp:positionV>
              <wp:extent cx="3212465" cy="2221230"/>
              <wp:effectExtent l="0" t="0" r="635" b="1270"/>
              <wp:wrapSquare wrapText="righ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2465" cy="2221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EDA" w:rsidRDefault="008F2F46" w:rsidP="008F2F46">
                          <w:pPr>
                            <w:pStyle w:val="BodyText"/>
                            <w:jc w:val="left"/>
                          </w:pPr>
                          <w:r>
                            <w:t xml:space="preserve">                 </w:t>
                          </w:r>
                          <w:r w:rsidR="00897EDA">
                            <w:t>Stepping Stones Play and Learn Group</w:t>
                          </w:r>
                        </w:p>
                        <w:p w:rsidR="00897EDA" w:rsidRDefault="00897EDA">
                          <w:pPr>
                            <w:pStyle w:val="BodyText"/>
                            <w:jc w:val="right"/>
                          </w:pPr>
                          <w:r>
                            <w:t>(Integrating Special Needs)</w:t>
                          </w:r>
                        </w:p>
                        <w:p w:rsidR="00897EDA" w:rsidRDefault="00897EDA">
                          <w:pPr>
                            <w:pStyle w:val="BodyText"/>
                            <w:jc w:val="right"/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t>Wilson</w:t>
                              </w:r>
                            </w:smartTag>
                          </w:smartTag>
                          <w:r>
                            <w:t xml:space="preserve"> Marriage Centre</w:t>
                          </w:r>
                        </w:p>
                        <w:p w:rsidR="00897EDA" w:rsidRDefault="005B5498" w:rsidP="005B5498">
                          <w:pPr>
                            <w:pStyle w:val="BodyText"/>
                            <w:jc w:val="right"/>
                          </w:pPr>
                          <w:r>
                            <w:t xml:space="preserve">Barrack Street, </w:t>
                          </w:r>
                          <w:r w:rsidR="00897EDA">
                            <w:t>Colchester</w:t>
                          </w:r>
                        </w:p>
                        <w:p w:rsidR="00897EDA" w:rsidRDefault="00897EDA" w:rsidP="005B5498">
                          <w:pPr>
                            <w:pStyle w:val="BodyText"/>
                            <w:ind w:left="-90" w:right="-19"/>
                            <w:jc w:val="right"/>
                          </w:pPr>
                          <w:r>
                            <w:t>Essex</w:t>
                          </w:r>
                          <w:r w:rsidR="005B5498">
                            <w:t xml:space="preserve">, </w:t>
                          </w:r>
                          <w:r>
                            <w:t>CO1 2LR</w:t>
                          </w:r>
                        </w:p>
                        <w:p w:rsidR="00897EDA" w:rsidRDefault="00897EDA">
                          <w:pPr>
                            <w:pStyle w:val="BodyText"/>
                            <w:jc w:val="right"/>
                          </w:pPr>
                        </w:p>
                        <w:p w:rsidR="00897EDA" w:rsidRDefault="00897EDA">
                          <w:pPr>
                            <w:pStyle w:val="BodyText"/>
                            <w:jc w:val="right"/>
                          </w:pPr>
                          <w:r>
                            <w:t>Telephone</w:t>
                          </w:r>
                          <w:r w:rsidR="007E0DEE">
                            <w:t xml:space="preserve"> </w:t>
                          </w:r>
                          <w:r>
                            <w:t>(01206) 860467</w:t>
                          </w:r>
                        </w:p>
                        <w:p w:rsidR="007E0DEE" w:rsidRDefault="007E0DEE">
                          <w:pPr>
                            <w:pStyle w:val="BodyText"/>
                            <w:jc w:val="right"/>
                          </w:pPr>
                          <w:r>
                            <w:t>Fax No: 01206 860469</w:t>
                          </w:r>
                        </w:p>
                        <w:p w:rsidR="00144EC4" w:rsidRDefault="00307EFA" w:rsidP="00261C1E">
                          <w:pPr>
                            <w:pStyle w:val="BodyText"/>
                            <w:jc w:val="left"/>
                          </w:pPr>
                          <w:r>
                            <w:t xml:space="preserve">      </w:t>
                          </w:r>
                          <w:r w:rsidR="00261C1E">
                            <w:t xml:space="preserve"> </w:t>
                          </w:r>
                          <w:r w:rsidR="00BA46CA">
                            <w:t xml:space="preserve">Email: </w:t>
                          </w:r>
                          <w:r w:rsidR="00143B94">
                            <w:t>info@steppingstonesplayandlearn.org</w:t>
                          </w:r>
                        </w:p>
                        <w:p w:rsidR="005B5498" w:rsidRDefault="00715ADC">
                          <w:pPr>
                            <w:pStyle w:val="BodyText"/>
                            <w:jc w:val="right"/>
                            <w:rPr>
                              <w:rStyle w:val="Hyperlink"/>
                            </w:rPr>
                          </w:pPr>
                          <w:hyperlink r:id="rId1" w:history="1">
                            <w:r w:rsidR="00C62964" w:rsidRPr="00ED2D7D">
                              <w:rPr>
                                <w:rStyle w:val="Hyperlink"/>
                              </w:rPr>
                              <w:t>www.steppingstones1.co.uk</w:t>
                            </w:r>
                          </w:hyperlink>
                        </w:p>
                        <w:p w:rsidR="00261C1E" w:rsidRPr="00C62964" w:rsidRDefault="00261C1E" w:rsidP="00261C1E">
                          <w:pPr>
                            <w:pStyle w:val="Footer"/>
                            <w:jc w:val="center"/>
                            <w:rPr>
                              <w:b/>
                            </w:rPr>
                          </w:pPr>
                          <w:r w:rsidRPr="00C62964">
                            <w:rPr>
                              <w:b/>
                            </w:rPr>
                            <w:t>Registered Charity No: 1033539</w:t>
                          </w:r>
                        </w:p>
                        <w:p w:rsidR="00261C1E" w:rsidRDefault="00261C1E">
                          <w:pPr>
                            <w:pStyle w:val="BodyText"/>
                            <w:jc w:val="right"/>
                          </w:pPr>
                        </w:p>
                        <w:p w:rsidR="00C62964" w:rsidRDefault="00C62964">
                          <w:pPr>
                            <w:pStyle w:val="BodyText"/>
                            <w:jc w:val="right"/>
                          </w:pPr>
                        </w:p>
                        <w:p w:rsidR="00C62964" w:rsidRDefault="00C62964">
                          <w:pPr>
                            <w:pStyle w:val="BodyText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10A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5pt;margin-top:24pt;width:252.95pt;height:17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RItAIAALo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" filled="f" stroked="f">
              <v:textbox>
                <w:txbxContent>
                  <w:p w:rsidR="00897EDA" w:rsidRDefault="008F2F46" w:rsidP="008F2F46">
                    <w:pPr>
                      <w:pStyle w:val="BodyText"/>
                      <w:jc w:val="left"/>
                    </w:pPr>
                    <w:r>
                      <w:t xml:space="preserve">                 </w:t>
                    </w:r>
                    <w:r w:rsidR="00897EDA">
                      <w:t>Stepping Stones Play and Learn Group</w:t>
                    </w:r>
                  </w:p>
                  <w:p w:rsidR="00897EDA" w:rsidRDefault="00897EDA">
                    <w:pPr>
                      <w:pStyle w:val="BodyText"/>
                      <w:jc w:val="right"/>
                    </w:pPr>
                    <w:r>
                      <w:t>(Integrating Special Needs)</w:t>
                    </w:r>
                  </w:p>
                  <w:p w:rsidR="00897EDA" w:rsidRDefault="00897EDA">
                    <w:pPr>
                      <w:pStyle w:val="BodyText"/>
                      <w:jc w:val="right"/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t>Wilson</w:t>
                        </w:r>
                      </w:smartTag>
                    </w:smartTag>
                    <w:r>
                      <w:t xml:space="preserve"> Marriage Centre</w:t>
                    </w:r>
                  </w:p>
                  <w:p w:rsidR="00897EDA" w:rsidRDefault="005B5498" w:rsidP="005B5498">
                    <w:pPr>
                      <w:pStyle w:val="BodyText"/>
                      <w:jc w:val="right"/>
                    </w:pPr>
                    <w:r>
                      <w:t xml:space="preserve">Barrack Street, </w:t>
                    </w:r>
                    <w:r w:rsidR="00897EDA">
                      <w:t>Colchester</w:t>
                    </w:r>
                  </w:p>
                  <w:p w:rsidR="00897EDA" w:rsidRDefault="00897EDA" w:rsidP="005B5498">
                    <w:pPr>
                      <w:pStyle w:val="BodyText"/>
                      <w:ind w:left="-90" w:right="-19"/>
                      <w:jc w:val="right"/>
                    </w:pPr>
                    <w:r>
                      <w:t>Essex</w:t>
                    </w:r>
                    <w:r w:rsidR="005B5498">
                      <w:t xml:space="preserve">, </w:t>
                    </w:r>
                    <w:r>
                      <w:t>CO1 2LR</w:t>
                    </w:r>
                  </w:p>
                  <w:p w:rsidR="00897EDA" w:rsidRDefault="00897EDA">
                    <w:pPr>
                      <w:pStyle w:val="BodyText"/>
                      <w:jc w:val="right"/>
                    </w:pPr>
                  </w:p>
                  <w:p w:rsidR="00897EDA" w:rsidRDefault="00897EDA">
                    <w:pPr>
                      <w:pStyle w:val="BodyText"/>
                      <w:jc w:val="right"/>
                    </w:pPr>
                    <w:r>
                      <w:t>Telephone</w:t>
                    </w:r>
                    <w:r w:rsidR="007E0DEE">
                      <w:t xml:space="preserve"> </w:t>
                    </w:r>
                    <w:r>
                      <w:t>(01206) 860467</w:t>
                    </w:r>
                  </w:p>
                  <w:p w:rsidR="007E0DEE" w:rsidRDefault="007E0DEE">
                    <w:pPr>
                      <w:pStyle w:val="BodyText"/>
                      <w:jc w:val="right"/>
                    </w:pPr>
                    <w:r>
                      <w:t>Fax No: 01206 860469</w:t>
                    </w:r>
                  </w:p>
                  <w:p w:rsidR="00144EC4" w:rsidRDefault="00307EFA" w:rsidP="00261C1E">
                    <w:pPr>
                      <w:pStyle w:val="BodyText"/>
                      <w:jc w:val="left"/>
                    </w:pPr>
                    <w:r>
                      <w:t xml:space="preserve">      </w:t>
                    </w:r>
                    <w:r w:rsidR="00261C1E">
                      <w:t xml:space="preserve"> </w:t>
                    </w:r>
                    <w:r w:rsidR="00BA46CA">
                      <w:t xml:space="preserve">Email: </w:t>
                    </w:r>
                    <w:r w:rsidR="00143B94">
                      <w:t>info@steppingstonesplayandlearn.org</w:t>
                    </w:r>
                  </w:p>
                  <w:p w:rsidR="005B5498" w:rsidRDefault="00EC0379">
                    <w:pPr>
                      <w:pStyle w:val="BodyText"/>
                      <w:jc w:val="right"/>
                      <w:rPr>
                        <w:rStyle w:val="Hyperlink"/>
                      </w:rPr>
                    </w:pPr>
                    <w:hyperlink r:id="rId2" w:history="1">
                      <w:r w:rsidR="00C62964" w:rsidRPr="00ED2D7D">
                        <w:rPr>
                          <w:rStyle w:val="Hyperlink"/>
                        </w:rPr>
                        <w:t>www.steppingstones1.co.uk</w:t>
                      </w:r>
                    </w:hyperlink>
                  </w:p>
                  <w:p w:rsidR="00261C1E" w:rsidRPr="00C62964" w:rsidRDefault="00261C1E" w:rsidP="00261C1E">
                    <w:pPr>
                      <w:pStyle w:val="Footer"/>
                      <w:jc w:val="center"/>
                      <w:rPr>
                        <w:b/>
                      </w:rPr>
                    </w:pPr>
                    <w:r w:rsidRPr="00C62964">
                      <w:rPr>
                        <w:b/>
                      </w:rPr>
                      <w:t>Registered Charity No: 1033539</w:t>
                    </w:r>
                  </w:p>
                  <w:p w:rsidR="00261C1E" w:rsidRDefault="00261C1E">
                    <w:pPr>
                      <w:pStyle w:val="BodyText"/>
                      <w:jc w:val="right"/>
                    </w:pPr>
                  </w:p>
                  <w:p w:rsidR="00C62964" w:rsidRDefault="00C62964">
                    <w:pPr>
                      <w:pStyle w:val="BodyText"/>
                      <w:jc w:val="right"/>
                    </w:pPr>
                  </w:p>
                  <w:p w:rsidR="00C62964" w:rsidRDefault="00C62964">
                    <w:pPr>
                      <w:pStyle w:val="BodyText"/>
                      <w:jc w:val="right"/>
                    </w:pPr>
                  </w:p>
                </w:txbxContent>
              </v:textbox>
              <w10:wrap type="square" side="right"/>
            </v:shape>
          </w:pict>
        </mc:Fallback>
      </mc:AlternateContent>
    </w:r>
    <w:r w:rsidR="00286BB9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5DE000C" wp14:editId="30B48D40">
          <wp:simplePos x="0" y="0"/>
          <wp:positionH relativeFrom="column">
            <wp:posOffset>-140335</wp:posOffset>
          </wp:positionH>
          <wp:positionV relativeFrom="paragraph">
            <wp:posOffset>381635</wp:posOffset>
          </wp:positionV>
          <wp:extent cx="2818765" cy="1481455"/>
          <wp:effectExtent l="0" t="0" r="635" b="4445"/>
          <wp:wrapSquare wrapText="bothSides"/>
          <wp:docPr id="3" name="Picture 3" descr="pic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cy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61" b="3247"/>
                  <a:stretch>
                    <a:fillRect/>
                  </a:stretch>
                </pic:blipFill>
                <pic:spPr bwMode="auto">
                  <a:xfrm>
                    <a:off x="0" y="0"/>
                    <a:ext cx="2818765" cy="148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7EDA" w:rsidRDefault="00897E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78C9"/>
    <w:multiLevelType w:val="hybridMultilevel"/>
    <w:tmpl w:val="1346AEE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66B78"/>
    <w:multiLevelType w:val="hybridMultilevel"/>
    <w:tmpl w:val="76040CE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D260C"/>
    <w:multiLevelType w:val="hybridMultilevel"/>
    <w:tmpl w:val="90F817C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F2222"/>
    <w:multiLevelType w:val="hybridMultilevel"/>
    <w:tmpl w:val="3BD83D3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B2955"/>
    <w:multiLevelType w:val="hybridMultilevel"/>
    <w:tmpl w:val="DF8CB7B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Q1NDA0MzYzMDIyMTFW0lEKTi0uzszPAykwqQUAR28y3iwAAAA="/>
  </w:docVars>
  <w:rsids>
    <w:rsidRoot w:val="00D84AD9"/>
    <w:rsid w:val="00000E49"/>
    <w:rsid w:val="00007939"/>
    <w:rsid w:val="0001306F"/>
    <w:rsid w:val="00016C93"/>
    <w:rsid w:val="00025D42"/>
    <w:rsid w:val="000335C5"/>
    <w:rsid w:val="00042D23"/>
    <w:rsid w:val="000476DE"/>
    <w:rsid w:val="000762CE"/>
    <w:rsid w:val="00082CD6"/>
    <w:rsid w:val="00090152"/>
    <w:rsid w:val="00095C57"/>
    <w:rsid w:val="000D5144"/>
    <w:rsid w:val="000E7632"/>
    <w:rsid w:val="000E7C19"/>
    <w:rsid w:val="000F012A"/>
    <w:rsid w:val="000F5635"/>
    <w:rsid w:val="00103F63"/>
    <w:rsid w:val="00104282"/>
    <w:rsid w:val="001209A9"/>
    <w:rsid w:val="00140DB8"/>
    <w:rsid w:val="00143B94"/>
    <w:rsid w:val="00144EC4"/>
    <w:rsid w:val="001566AD"/>
    <w:rsid w:val="001603DD"/>
    <w:rsid w:val="001652C6"/>
    <w:rsid w:val="00167D9C"/>
    <w:rsid w:val="00181B2D"/>
    <w:rsid w:val="001937A1"/>
    <w:rsid w:val="001B4191"/>
    <w:rsid w:val="001B76BA"/>
    <w:rsid w:val="001D5BEC"/>
    <w:rsid w:val="001D77C8"/>
    <w:rsid w:val="00201B8A"/>
    <w:rsid w:val="00214996"/>
    <w:rsid w:val="002218D5"/>
    <w:rsid w:val="002335DC"/>
    <w:rsid w:val="0024600B"/>
    <w:rsid w:val="00261AA3"/>
    <w:rsid w:val="00261C1E"/>
    <w:rsid w:val="00261F60"/>
    <w:rsid w:val="002830C2"/>
    <w:rsid w:val="00286BB9"/>
    <w:rsid w:val="00292ED6"/>
    <w:rsid w:val="002C0791"/>
    <w:rsid w:val="002D5003"/>
    <w:rsid w:val="002D6202"/>
    <w:rsid w:val="002E15D3"/>
    <w:rsid w:val="002E19FC"/>
    <w:rsid w:val="002E46E7"/>
    <w:rsid w:val="002F4390"/>
    <w:rsid w:val="002F56DA"/>
    <w:rsid w:val="0030323E"/>
    <w:rsid w:val="00307EFA"/>
    <w:rsid w:val="00321355"/>
    <w:rsid w:val="00321DF4"/>
    <w:rsid w:val="00326739"/>
    <w:rsid w:val="0033355A"/>
    <w:rsid w:val="0034550A"/>
    <w:rsid w:val="0037757C"/>
    <w:rsid w:val="003A554D"/>
    <w:rsid w:val="003A7167"/>
    <w:rsid w:val="003D68A6"/>
    <w:rsid w:val="003E4BBB"/>
    <w:rsid w:val="0040252C"/>
    <w:rsid w:val="004061F9"/>
    <w:rsid w:val="00406DD6"/>
    <w:rsid w:val="004121A2"/>
    <w:rsid w:val="004173FC"/>
    <w:rsid w:val="00420484"/>
    <w:rsid w:val="00425A8C"/>
    <w:rsid w:val="004361E6"/>
    <w:rsid w:val="0044730C"/>
    <w:rsid w:val="00493636"/>
    <w:rsid w:val="00493A8A"/>
    <w:rsid w:val="004965A1"/>
    <w:rsid w:val="004B0D21"/>
    <w:rsid w:val="004B3460"/>
    <w:rsid w:val="004C1321"/>
    <w:rsid w:val="004D3498"/>
    <w:rsid w:val="004D4937"/>
    <w:rsid w:val="004D7319"/>
    <w:rsid w:val="004E2438"/>
    <w:rsid w:val="004E2541"/>
    <w:rsid w:val="004F3535"/>
    <w:rsid w:val="00503EC9"/>
    <w:rsid w:val="00513D46"/>
    <w:rsid w:val="005144CF"/>
    <w:rsid w:val="00516AFE"/>
    <w:rsid w:val="00530130"/>
    <w:rsid w:val="0053782D"/>
    <w:rsid w:val="00542FEB"/>
    <w:rsid w:val="005637D4"/>
    <w:rsid w:val="00596A8C"/>
    <w:rsid w:val="005A4FC9"/>
    <w:rsid w:val="005A5916"/>
    <w:rsid w:val="005A6B76"/>
    <w:rsid w:val="005B5498"/>
    <w:rsid w:val="005D2DF9"/>
    <w:rsid w:val="005D5B09"/>
    <w:rsid w:val="005E5BA4"/>
    <w:rsid w:val="005F7554"/>
    <w:rsid w:val="00600E08"/>
    <w:rsid w:val="00613D24"/>
    <w:rsid w:val="00613D7D"/>
    <w:rsid w:val="00622FC1"/>
    <w:rsid w:val="006268FD"/>
    <w:rsid w:val="00631CB2"/>
    <w:rsid w:val="006653E0"/>
    <w:rsid w:val="00672954"/>
    <w:rsid w:val="006736D1"/>
    <w:rsid w:val="006769C3"/>
    <w:rsid w:val="00681690"/>
    <w:rsid w:val="006855DD"/>
    <w:rsid w:val="0069260B"/>
    <w:rsid w:val="006A25F5"/>
    <w:rsid w:val="006A70D1"/>
    <w:rsid w:val="006B0BA4"/>
    <w:rsid w:val="006D5CE7"/>
    <w:rsid w:val="006D612E"/>
    <w:rsid w:val="006F1136"/>
    <w:rsid w:val="006F2351"/>
    <w:rsid w:val="007029A9"/>
    <w:rsid w:val="00711254"/>
    <w:rsid w:val="00715ADC"/>
    <w:rsid w:val="0072257C"/>
    <w:rsid w:val="00733A48"/>
    <w:rsid w:val="007340B4"/>
    <w:rsid w:val="0074003F"/>
    <w:rsid w:val="00753387"/>
    <w:rsid w:val="007539A9"/>
    <w:rsid w:val="00761459"/>
    <w:rsid w:val="00785351"/>
    <w:rsid w:val="00790A2A"/>
    <w:rsid w:val="00793414"/>
    <w:rsid w:val="007937E6"/>
    <w:rsid w:val="007C2353"/>
    <w:rsid w:val="007C294B"/>
    <w:rsid w:val="007E0DEE"/>
    <w:rsid w:val="007F01BA"/>
    <w:rsid w:val="007F6A48"/>
    <w:rsid w:val="008147AC"/>
    <w:rsid w:val="00820D0B"/>
    <w:rsid w:val="00823319"/>
    <w:rsid w:val="00824C14"/>
    <w:rsid w:val="008338EA"/>
    <w:rsid w:val="00835F4B"/>
    <w:rsid w:val="00842452"/>
    <w:rsid w:val="00846FFC"/>
    <w:rsid w:val="00847188"/>
    <w:rsid w:val="00854D1D"/>
    <w:rsid w:val="00854F97"/>
    <w:rsid w:val="00856A20"/>
    <w:rsid w:val="008605C9"/>
    <w:rsid w:val="00860FD8"/>
    <w:rsid w:val="00863C79"/>
    <w:rsid w:val="00887DEF"/>
    <w:rsid w:val="008973D2"/>
    <w:rsid w:val="00897790"/>
    <w:rsid w:val="00897EDA"/>
    <w:rsid w:val="008A3415"/>
    <w:rsid w:val="008B4E39"/>
    <w:rsid w:val="008B5DFB"/>
    <w:rsid w:val="008C2194"/>
    <w:rsid w:val="008C345C"/>
    <w:rsid w:val="008C3978"/>
    <w:rsid w:val="008F2F46"/>
    <w:rsid w:val="008F6898"/>
    <w:rsid w:val="009043FD"/>
    <w:rsid w:val="0090599D"/>
    <w:rsid w:val="009201F9"/>
    <w:rsid w:val="00925678"/>
    <w:rsid w:val="0093780D"/>
    <w:rsid w:val="00955F13"/>
    <w:rsid w:val="009575ED"/>
    <w:rsid w:val="00972371"/>
    <w:rsid w:val="009831AE"/>
    <w:rsid w:val="00986599"/>
    <w:rsid w:val="0099059E"/>
    <w:rsid w:val="00994AA1"/>
    <w:rsid w:val="009A1C25"/>
    <w:rsid w:val="009C463D"/>
    <w:rsid w:val="009C5E7A"/>
    <w:rsid w:val="009C6988"/>
    <w:rsid w:val="009C7BDE"/>
    <w:rsid w:val="009F5F26"/>
    <w:rsid w:val="00A0062A"/>
    <w:rsid w:val="00A050BF"/>
    <w:rsid w:val="00A3193D"/>
    <w:rsid w:val="00A55F1C"/>
    <w:rsid w:val="00A579C2"/>
    <w:rsid w:val="00A75DE5"/>
    <w:rsid w:val="00A8582D"/>
    <w:rsid w:val="00A85DB4"/>
    <w:rsid w:val="00A9143E"/>
    <w:rsid w:val="00AA04E1"/>
    <w:rsid w:val="00AA1C03"/>
    <w:rsid w:val="00AB10E2"/>
    <w:rsid w:val="00AD1F0C"/>
    <w:rsid w:val="00AE090B"/>
    <w:rsid w:val="00AF6CFD"/>
    <w:rsid w:val="00B046EF"/>
    <w:rsid w:val="00B13553"/>
    <w:rsid w:val="00B15A1B"/>
    <w:rsid w:val="00B4031C"/>
    <w:rsid w:val="00B45E98"/>
    <w:rsid w:val="00B5413A"/>
    <w:rsid w:val="00B546F6"/>
    <w:rsid w:val="00B60390"/>
    <w:rsid w:val="00B678EA"/>
    <w:rsid w:val="00B67FE2"/>
    <w:rsid w:val="00B71912"/>
    <w:rsid w:val="00B75842"/>
    <w:rsid w:val="00B76093"/>
    <w:rsid w:val="00B827A9"/>
    <w:rsid w:val="00B90547"/>
    <w:rsid w:val="00B90A87"/>
    <w:rsid w:val="00B95C92"/>
    <w:rsid w:val="00BA46CA"/>
    <w:rsid w:val="00BA4A2D"/>
    <w:rsid w:val="00BB4317"/>
    <w:rsid w:val="00BC49FF"/>
    <w:rsid w:val="00BE2D30"/>
    <w:rsid w:val="00BE5604"/>
    <w:rsid w:val="00BE5777"/>
    <w:rsid w:val="00BF09D9"/>
    <w:rsid w:val="00BF1448"/>
    <w:rsid w:val="00C0519F"/>
    <w:rsid w:val="00C05DE8"/>
    <w:rsid w:val="00C127FD"/>
    <w:rsid w:val="00C13A20"/>
    <w:rsid w:val="00C25301"/>
    <w:rsid w:val="00C62964"/>
    <w:rsid w:val="00C6578B"/>
    <w:rsid w:val="00C67265"/>
    <w:rsid w:val="00C75627"/>
    <w:rsid w:val="00C91601"/>
    <w:rsid w:val="00CA16EA"/>
    <w:rsid w:val="00CA4128"/>
    <w:rsid w:val="00CA5C1A"/>
    <w:rsid w:val="00CA5F33"/>
    <w:rsid w:val="00CC24D2"/>
    <w:rsid w:val="00CC64A2"/>
    <w:rsid w:val="00CE0DD3"/>
    <w:rsid w:val="00CF4F43"/>
    <w:rsid w:val="00D004B9"/>
    <w:rsid w:val="00D07C2E"/>
    <w:rsid w:val="00D14E8B"/>
    <w:rsid w:val="00D22996"/>
    <w:rsid w:val="00D2482F"/>
    <w:rsid w:val="00D277BC"/>
    <w:rsid w:val="00D5417C"/>
    <w:rsid w:val="00D60FA5"/>
    <w:rsid w:val="00D63480"/>
    <w:rsid w:val="00D84AD9"/>
    <w:rsid w:val="00D851D2"/>
    <w:rsid w:val="00DA09FD"/>
    <w:rsid w:val="00DB5578"/>
    <w:rsid w:val="00DC74D2"/>
    <w:rsid w:val="00DD774A"/>
    <w:rsid w:val="00DE74E0"/>
    <w:rsid w:val="00DF323F"/>
    <w:rsid w:val="00DF6514"/>
    <w:rsid w:val="00E02667"/>
    <w:rsid w:val="00E06629"/>
    <w:rsid w:val="00E152F5"/>
    <w:rsid w:val="00E20BAB"/>
    <w:rsid w:val="00E22C6A"/>
    <w:rsid w:val="00E268F7"/>
    <w:rsid w:val="00E30B9A"/>
    <w:rsid w:val="00E310C5"/>
    <w:rsid w:val="00E31364"/>
    <w:rsid w:val="00E62DB7"/>
    <w:rsid w:val="00E74807"/>
    <w:rsid w:val="00E853F2"/>
    <w:rsid w:val="00E969DE"/>
    <w:rsid w:val="00EA66CB"/>
    <w:rsid w:val="00EB7015"/>
    <w:rsid w:val="00EC0379"/>
    <w:rsid w:val="00EC709A"/>
    <w:rsid w:val="00ED3A00"/>
    <w:rsid w:val="00ED47DB"/>
    <w:rsid w:val="00ED645A"/>
    <w:rsid w:val="00EE502A"/>
    <w:rsid w:val="00EF0913"/>
    <w:rsid w:val="00F01A32"/>
    <w:rsid w:val="00F15594"/>
    <w:rsid w:val="00F20B52"/>
    <w:rsid w:val="00F2586F"/>
    <w:rsid w:val="00F30650"/>
    <w:rsid w:val="00F46829"/>
    <w:rsid w:val="00F46EA4"/>
    <w:rsid w:val="00F571B1"/>
    <w:rsid w:val="00F679DE"/>
    <w:rsid w:val="00F91188"/>
    <w:rsid w:val="00F91C3D"/>
    <w:rsid w:val="00F95C81"/>
    <w:rsid w:val="00FA73E5"/>
    <w:rsid w:val="00FC632B"/>
    <w:rsid w:val="00FD09CA"/>
    <w:rsid w:val="00FD2DD8"/>
    <w:rsid w:val="00FF4600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6D2D5FD1-683D-4121-B072-B785DA0D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D30"/>
    <w:rPr>
      <w:rFonts w:cs="Arial"/>
      <w:bCs/>
      <w:kern w:val="32"/>
      <w:sz w:val="24"/>
      <w:szCs w:val="32"/>
      <w:lang w:val="en-GB"/>
    </w:rPr>
  </w:style>
  <w:style w:type="paragraph" w:styleId="Heading1">
    <w:name w:val="heading 1"/>
    <w:basedOn w:val="Normal"/>
    <w:next w:val="Normal"/>
    <w:qFormat/>
    <w:rsid w:val="007C2353"/>
    <w:pPr>
      <w:keepNext/>
      <w:spacing w:before="240" w:after="60"/>
      <w:outlineLvl w:val="0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23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C235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C2353"/>
    <w:pPr>
      <w:jc w:val="center"/>
    </w:pPr>
  </w:style>
  <w:style w:type="table" w:styleId="TableGrid">
    <w:name w:val="Table Grid"/>
    <w:basedOn w:val="TableNormal"/>
    <w:rsid w:val="00626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D645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E0DEE"/>
    <w:rPr>
      <w:rFonts w:cs="Arial"/>
      <w:bCs/>
      <w:kern w:val="32"/>
      <w:sz w:val="24"/>
      <w:szCs w:val="32"/>
      <w:lang w:val="en-GB"/>
    </w:rPr>
  </w:style>
  <w:style w:type="character" w:styleId="Emphasis">
    <w:name w:val="Emphasis"/>
    <w:basedOn w:val="DefaultParagraphFont"/>
    <w:qFormat/>
    <w:rsid w:val="006855DD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1937A1"/>
    <w:pPr>
      <w:spacing w:after="60"/>
      <w:jc w:val="center"/>
      <w:outlineLvl w:val="1"/>
    </w:pPr>
    <w:rPr>
      <w:rFonts w:ascii="Cambria" w:hAnsi="Cambria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1937A1"/>
    <w:rPr>
      <w:rFonts w:ascii="Cambria" w:eastAsia="Times New Roman" w:hAnsi="Cambria" w:cs="Times New Roman"/>
      <w:bCs/>
      <w:kern w:val="32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qFormat/>
    <w:rsid w:val="001937A1"/>
    <w:pPr>
      <w:spacing w:before="240" w:after="60"/>
      <w:jc w:val="center"/>
      <w:outlineLvl w:val="0"/>
    </w:pPr>
    <w:rPr>
      <w:rFonts w:ascii="Cambria" w:hAnsi="Cambria" w:cs="Times New Roman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1937A1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NoSpacing">
    <w:name w:val="No Spacing"/>
    <w:uiPriority w:val="1"/>
    <w:qFormat/>
    <w:rsid w:val="001937A1"/>
    <w:rPr>
      <w:rFonts w:cs="Arial"/>
      <w:bCs/>
      <w:kern w:val="32"/>
      <w:sz w:val="24"/>
      <w:szCs w:val="32"/>
      <w:lang w:val="en-GB"/>
    </w:rPr>
  </w:style>
  <w:style w:type="character" w:styleId="Hyperlink">
    <w:name w:val="Hyperlink"/>
    <w:basedOn w:val="DefaultParagraphFont"/>
    <w:rsid w:val="005B549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8338EA"/>
    <w:rPr>
      <w:rFonts w:cs="Arial"/>
      <w:bCs/>
      <w:kern w:val="32"/>
      <w:sz w:val="24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246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steppingstones1.co.uk" TargetMode="External"/><Relationship Id="rId1" Type="http://schemas.openxmlformats.org/officeDocument/2006/relationships/hyperlink" Target="http://www.steppingstones1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Headed%20Letter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BDB11-9DE1-4A1F-9648-980BB3BE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Letter 2</Template>
  <TotalTime>6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Stepping Stones</Company>
  <LinksUpToDate>false</LinksUpToDate>
  <CharactersWithSpaces>3335</CharactersWithSpaces>
  <SharedDoc>false</SharedDoc>
  <HLinks>
    <vt:vector size="6" baseType="variant">
      <vt:variant>
        <vt:i4>7667806</vt:i4>
      </vt:variant>
      <vt:variant>
        <vt:i4>0</vt:i4>
      </vt:variant>
      <vt:variant>
        <vt:i4>0</vt:i4>
      </vt:variant>
      <vt:variant>
        <vt:i4>5</vt:i4>
      </vt:variant>
      <vt:variant>
        <vt:lpwstr>mailto:carolnice@steppingstones1.co.uk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Carol  Nice</dc:creator>
  <cp:keywords/>
  <dc:description/>
  <cp:lastModifiedBy>Becky Munro</cp:lastModifiedBy>
  <cp:revision>3</cp:revision>
  <cp:lastPrinted>2016-08-16T12:03:00Z</cp:lastPrinted>
  <dcterms:created xsi:type="dcterms:W3CDTF">2016-08-16T12:13:00Z</dcterms:created>
  <dcterms:modified xsi:type="dcterms:W3CDTF">2016-09-12T09:35:00Z</dcterms:modified>
</cp:coreProperties>
</file>